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EB" w:rsidRDefault="000857EB" w:rsidP="008422E8">
      <w:pPr>
        <w:rPr>
          <w:sz w:val="40"/>
          <w:szCs w:val="4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ma 4" o:spid="_x0000_s1026" type="#_x0000_t75" style="position:absolute;margin-left:99.25pt;margin-top:0;width:300pt;height:109.45pt;z-index:251658240;visibility:visible;mso-wrap-distance-right:45.69pt;mso-wrap-distance-bottom:31.77pt;mso-position-vertical:top" o:gfxdata="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">
            <v:imagedata r:id="rId4" o:title=""/>
            <o:lock v:ext="edit" aspectratio="f"/>
            <w10:wrap type="square"/>
          </v:shape>
        </w:pict>
      </w:r>
    </w:p>
    <w:p w:rsidR="000857EB" w:rsidRDefault="000857EB" w:rsidP="008422E8">
      <w:pPr>
        <w:rPr>
          <w:sz w:val="40"/>
          <w:szCs w:val="40"/>
        </w:rPr>
      </w:pPr>
      <w:bookmarkStart w:id="0" w:name="_GoBack"/>
      <w:bookmarkEnd w:id="0"/>
    </w:p>
    <w:p w:rsidR="000857EB" w:rsidRDefault="000857EB" w:rsidP="008422E8">
      <w:pPr>
        <w:rPr>
          <w:sz w:val="40"/>
          <w:szCs w:val="40"/>
        </w:rPr>
      </w:pPr>
    </w:p>
    <w:p w:rsidR="000857EB" w:rsidRDefault="000857EB" w:rsidP="00011445">
      <w:pPr>
        <w:rPr>
          <w:sz w:val="40"/>
          <w:szCs w:val="40"/>
        </w:rPr>
      </w:pPr>
    </w:p>
    <w:p w:rsidR="000857EB" w:rsidRPr="008422E8" w:rsidRDefault="000857EB" w:rsidP="00011445">
      <w:pPr>
        <w:jc w:val="center"/>
        <w:rPr>
          <w:sz w:val="40"/>
          <w:szCs w:val="40"/>
        </w:rPr>
      </w:pPr>
      <w:r w:rsidRPr="000359D3">
        <w:rPr>
          <w:b/>
          <w:sz w:val="36"/>
          <w:szCs w:val="36"/>
        </w:rPr>
        <w:t xml:space="preserve">La sezione </w:t>
      </w:r>
      <w:r w:rsidRPr="00723571">
        <w:rPr>
          <w:b/>
          <w:color w:val="FF0000"/>
          <w:sz w:val="36"/>
          <w:szCs w:val="36"/>
        </w:rPr>
        <w:t xml:space="preserve">AVIS </w:t>
      </w:r>
      <w:r w:rsidRPr="000359D3">
        <w:rPr>
          <w:b/>
          <w:sz w:val="36"/>
          <w:szCs w:val="36"/>
        </w:rPr>
        <w:t>comunale di Cervignano del Friuli</w:t>
      </w:r>
    </w:p>
    <w:p w:rsidR="000857EB" w:rsidRPr="000359D3" w:rsidRDefault="000857EB" w:rsidP="00385E4A">
      <w:pPr>
        <w:jc w:val="center"/>
        <w:rPr>
          <w:b/>
          <w:sz w:val="36"/>
          <w:szCs w:val="36"/>
        </w:rPr>
      </w:pPr>
      <w:r w:rsidRPr="000359D3">
        <w:rPr>
          <w:b/>
          <w:sz w:val="36"/>
          <w:szCs w:val="36"/>
        </w:rPr>
        <w:t>In collaborazione con a.s.d. bocc.</w:t>
      </w:r>
      <w:r>
        <w:rPr>
          <w:b/>
          <w:sz w:val="36"/>
          <w:szCs w:val="36"/>
        </w:rPr>
        <w:t xml:space="preserve"> </w:t>
      </w:r>
      <w:r w:rsidRPr="000359D3">
        <w:rPr>
          <w:b/>
          <w:sz w:val="36"/>
          <w:szCs w:val="36"/>
        </w:rPr>
        <w:t>Cervignanese</w:t>
      </w:r>
    </w:p>
    <w:p w:rsidR="000857EB" w:rsidRPr="000359D3" w:rsidRDefault="000857EB" w:rsidP="00385E4A">
      <w:pPr>
        <w:jc w:val="center"/>
        <w:rPr>
          <w:b/>
          <w:sz w:val="36"/>
          <w:szCs w:val="36"/>
        </w:rPr>
      </w:pPr>
      <w:r w:rsidRPr="000359D3">
        <w:rPr>
          <w:b/>
          <w:sz w:val="36"/>
          <w:szCs w:val="36"/>
        </w:rPr>
        <w:t>AVIS Regionale e AVIS Provinciale</w:t>
      </w:r>
    </w:p>
    <w:p w:rsidR="000857EB" w:rsidRPr="000359D3" w:rsidRDefault="000857EB" w:rsidP="00385E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Organizza il 6° Torneo di Bocce a C</w:t>
      </w:r>
      <w:r w:rsidRPr="000359D3">
        <w:rPr>
          <w:b/>
          <w:sz w:val="36"/>
          <w:szCs w:val="36"/>
        </w:rPr>
        <w:t>oppie</w:t>
      </w:r>
    </w:p>
    <w:p w:rsidR="000857EB" w:rsidRDefault="000857EB" w:rsidP="00385E4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DOMENICA 27 NOVEMBRE 2016</w:t>
      </w:r>
    </w:p>
    <w:p w:rsidR="000857EB" w:rsidRPr="00B60873" w:rsidRDefault="000857EB" w:rsidP="00B608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it-IT"/>
        </w:rPr>
      </w:pPr>
      <w:r w:rsidRPr="00B60873">
        <w:rPr>
          <w:rFonts w:ascii="Times New Roman" w:hAnsi="Times New Roman"/>
          <w:sz w:val="24"/>
          <w:szCs w:val="24"/>
          <w:lang w:eastAsia="it-IT"/>
        </w:rPr>
        <w:t>ORE 08.00 Ritrovo dei giocatori partecipanti presso il bocciodromo di Cervignano del Friuli in Via Stazione n. 29. Al bocciodromo saranno esposti i calendari degli incontri, incontri della durata di 1 ora e 15 minuti.</w:t>
      </w:r>
    </w:p>
    <w:p w:rsidR="000857EB" w:rsidRPr="00B60873" w:rsidRDefault="000857EB" w:rsidP="00B608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it-IT"/>
        </w:rPr>
      </w:pPr>
      <w:r w:rsidRPr="00B60873"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>Ore 08,30 inizio gare, per le formazioni che dovranno giocare sia a Fiumicello via Carnera 2</w:t>
      </w:r>
    </w:p>
    <w:p w:rsidR="000857EB" w:rsidRPr="00B60873" w:rsidRDefault="000857EB" w:rsidP="00B608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it-IT"/>
        </w:rPr>
      </w:pPr>
      <w:r w:rsidRPr="00B60873">
        <w:rPr>
          <w:rFonts w:ascii="Times New Roman" w:hAnsi="Times New Roman"/>
          <w:b/>
          <w:bCs/>
          <w:sz w:val="32"/>
          <w:szCs w:val="32"/>
          <w:u w:val="single"/>
          <w:lang w:eastAsia="it-IT"/>
        </w:rPr>
        <w:t>a.s.d. “Fiumicellese“ sia a Cervignano del Friuli</w:t>
      </w:r>
    </w:p>
    <w:p w:rsidR="000857EB" w:rsidRPr="00B60873" w:rsidRDefault="000857EB" w:rsidP="00B608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it-IT"/>
        </w:rPr>
      </w:pPr>
      <w:r w:rsidRPr="00B60873">
        <w:rPr>
          <w:rFonts w:ascii="Times New Roman" w:hAnsi="Times New Roman"/>
          <w:sz w:val="24"/>
          <w:szCs w:val="24"/>
          <w:lang w:eastAsia="it-IT"/>
        </w:rPr>
        <w:t xml:space="preserve">La partecipazione al Torneo è libera per tutti i soci AVIS e simpatizzanti, possono iscriversi tutti soci UISP,  e FIB e non soci, della categoria C-C e inferiori. Il costo dell’iscrizione e di euro </w:t>
      </w:r>
      <w:smartTag w:uri="urn:schemas-microsoft-com:office:smarttags" w:element="metricconverter">
        <w:smartTagPr>
          <w:attr w:name="ProductID" w:val="20,00 a"/>
        </w:smartTagPr>
        <w:r w:rsidRPr="00B60873">
          <w:rPr>
            <w:rFonts w:ascii="Times New Roman" w:hAnsi="Times New Roman"/>
            <w:sz w:val="24"/>
            <w:szCs w:val="24"/>
            <w:lang w:eastAsia="it-IT"/>
          </w:rPr>
          <w:t>20,00 a</w:t>
        </w:r>
      </w:smartTag>
      <w:r w:rsidRPr="00B60873">
        <w:rPr>
          <w:rFonts w:ascii="Times New Roman" w:hAnsi="Times New Roman"/>
          <w:sz w:val="24"/>
          <w:szCs w:val="24"/>
          <w:lang w:eastAsia="it-IT"/>
        </w:rPr>
        <w:t xml:space="preserve"> coppia.</w:t>
      </w:r>
    </w:p>
    <w:p w:rsidR="000857EB" w:rsidRPr="00B60873" w:rsidRDefault="000857EB" w:rsidP="00B608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it-IT"/>
        </w:rPr>
      </w:pPr>
      <w:r w:rsidRPr="00B60873">
        <w:rPr>
          <w:rFonts w:ascii="Times New Roman" w:hAnsi="Times New Roman"/>
          <w:sz w:val="24"/>
          <w:szCs w:val="24"/>
          <w:lang w:eastAsia="it-IT"/>
        </w:rPr>
        <w:t>Alle prime 4 coppie o sezioni classificate verranno donati ricchi premi enogastronomici pari all’importo degli iscritti, oltre alle tradizionali coppe, donate dall’Avis regionale e Avis provinciale ecct.</w:t>
      </w:r>
    </w:p>
    <w:p w:rsidR="000857EB" w:rsidRPr="00B60873" w:rsidRDefault="000857EB" w:rsidP="00B608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it-IT"/>
        </w:rPr>
      </w:pPr>
      <w:r w:rsidRPr="00B60873">
        <w:rPr>
          <w:rFonts w:ascii="Times New Roman" w:hAnsi="Times New Roman"/>
          <w:b/>
          <w:bCs/>
          <w:sz w:val="36"/>
          <w:szCs w:val="36"/>
          <w:u w:val="single"/>
          <w:lang w:eastAsia="it-IT"/>
        </w:rPr>
        <w:t>A fine Torneo l’AVIS di Cervignano offrirà la cena a tutti i partecipanti e accompagnatori presso il bocciodromo di Cervignano del Friuli</w:t>
      </w:r>
    </w:p>
    <w:p w:rsidR="000857EB" w:rsidRPr="00B60873" w:rsidRDefault="000857EB" w:rsidP="00B608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it-IT"/>
        </w:rPr>
      </w:pPr>
      <w:r w:rsidRPr="00B60873">
        <w:rPr>
          <w:rFonts w:ascii="Times New Roman" w:hAnsi="Times New Roman"/>
          <w:color w:val="FF0000"/>
          <w:sz w:val="32"/>
          <w:szCs w:val="32"/>
          <w:lang w:eastAsia="it-IT"/>
        </w:rPr>
        <w:t>Il Torneo è a scopo propaganda per il dono del sangue</w:t>
      </w:r>
    </w:p>
    <w:p w:rsidR="000857EB" w:rsidRPr="00B60873" w:rsidRDefault="000857EB" w:rsidP="00B608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it-IT"/>
        </w:rPr>
      </w:pPr>
      <w:r w:rsidRPr="00B60873">
        <w:rPr>
          <w:rFonts w:ascii="Times New Roman" w:hAnsi="Times New Roman"/>
          <w:color w:val="FF0000"/>
          <w:sz w:val="32"/>
          <w:szCs w:val="32"/>
          <w:lang w:eastAsia="it-IT"/>
        </w:rPr>
        <w:t>Vi aspettiamo numerosi</w:t>
      </w:r>
    </w:p>
    <w:p w:rsidR="000857EB" w:rsidRPr="00B60873" w:rsidRDefault="000857EB" w:rsidP="00B608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it-IT"/>
        </w:rPr>
      </w:pPr>
      <w:r w:rsidRPr="00B60873">
        <w:rPr>
          <w:rFonts w:ascii="Times New Roman" w:hAnsi="Times New Roman"/>
          <w:b/>
          <w:bCs/>
          <w:sz w:val="32"/>
          <w:szCs w:val="32"/>
          <w:u w:val="single"/>
          <w:lang w:eastAsia="it-IT"/>
        </w:rPr>
        <w:t>Chiusura iscrizioni venerdì 25 NOVEMBRE ore 20,00</w:t>
      </w:r>
    </w:p>
    <w:p w:rsidR="000857EB" w:rsidRPr="00B60873" w:rsidRDefault="000857EB" w:rsidP="00B608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it-IT"/>
        </w:rPr>
      </w:pPr>
      <w:r w:rsidRPr="00B60873"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>p.s. a mezzogiorno chi vuol mangiare a Cervignano, sarà servita una pasta e un secondo ¼ di vino</w:t>
      </w:r>
    </w:p>
    <w:p w:rsidR="000857EB" w:rsidRPr="00B60873" w:rsidRDefault="000857EB" w:rsidP="00B608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it-IT"/>
        </w:rPr>
      </w:pPr>
      <w:r w:rsidRPr="00B60873"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> per 5.00 euro</w:t>
      </w:r>
    </w:p>
    <w:p w:rsidR="000857EB" w:rsidRPr="00B60873" w:rsidRDefault="000857EB" w:rsidP="00B608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it-IT"/>
        </w:rPr>
      </w:pPr>
      <w:r w:rsidRPr="00B60873"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>Responsabile AVIS per iscrizioni ed eventuali notizie sulle gare Arveno Contin cell. 349 1922909</w:t>
      </w:r>
    </w:p>
    <w:p w:rsidR="000857EB" w:rsidRPr="00B60873" w:rsidRDefault="000857EB" w:rsidP="00B608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it-IT"/>
        </w:rPr>
      </w:pPr>
      <w:r w:rsidRPr="00B60873"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>Il Presidente AVIS di Cervignano del Friuli Bolzicco Umberto cell. 338 5201090</w:t>
      </w:r>
    </w:p>
    <w:p w:rsidR="000857EB" w:rsidRPr="000359D3" w:rsidRDefault="000857EB" w:rsidP="00385E4A">
      <w:pPr>
        <w:jc w:val="center"/>
        <w:rPr>
          <w:b/>
          <w:sz w:val="44"/>
          <w:szCs w:val="44"/>
          <w:u w:val="single"/>
        </w:rPr>
      </w:pPr>
    </w:p>
    <w:sectPr w:rsidR="000857EB" w:rsidRPr="000359D3" w:rsidSect="008422E8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495"/>
    <w:rsid w:val="00011445"/>
    <w:rsid w:val="000359D3"/>
    <w:rsid w:val="000444DF"/>
    <w:rsid w:val="000857EB"/>
    <w:rsid w:val="000D402E"/>
    <w:rsid w:val="00134ED0"/>
    <w:rsid w:val="001643E7"/>
    <w:rsid w:val="00236021"/>
    <w:rsid w:val="00385E4A"/>
    <w:rsid w:val="003941A3"/>
    <w:rsid w:val="004668C8"/>
    <w:rsid w:val="004F1B1B"/>
    <w:rsid w:val="006D2257"/>
    <w:rsid w:val="00723571"/>
    <w:rsid w:val="007625B9"/>
    <w:rsid w:val="008422E8"/>
    <w:rsid w:val="00861D49"/>
    <w:rsid w:val="00920F37"/>
    <w:rsid w:val="0099424A"/>
    <w:rsid w:val="00A45495"/>
    <w:rsid w:val="00B206E4"/>
    <w:rsid w:val="00B60873"/>
    <w:rsid w:val="00D143E0"/>
    <w:rsid w:val="00D601F9"/>
    <w:rsid w:val="00D9409B"/>
    <w:rsid w:val="00FA79C6"/>
    <w:rsid w:val="00FB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359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359D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D1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3E0"/>
    <w:rPr>
      <w:rFonts w:ascii="Tahoma" w:hAnsi="Tahoma" w:cs="Tahoma"/>
      <w:sz w:val="16"/>
      <w:szCs w:val="16"/>
    </w:rPr>
  </w:style>
  <w:style w:type="paragraph" w:customStyle="1" w:styleId="gmail-m8942099562645499384gmail-msotitle">
    <w:name w:val="gmail-m_8942099562645499384gmail-msotitle"/>
    <w:basedOn w:val="Normal"/>
    <w:uiPriority w:val="99"/>
    <w:rsid w:val="00B608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gmail-m8942099562645499384gmail-msotitlecxsplast">
    <w:name w:val="gmail-m_8942099562645499384gmail-msotitlecxsplast"/>
    <w:basedOn w:val="Normal"/>
    <w:uiPriority w:val="99"/>
    <w:rsid w:val="00B608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50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952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4" w:color="4F81B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229</Words>
  <Characters>1309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Bepi</cp:lastModifiedBy>
  <cp:revision>2</cp:revision>
  <cp:lastPrinted>2016-09-25T07:29:00Z</cp:lastPrinted>
  <dcterms:created xsi:type="dcterms:W3CDTF">2016-10-27T10:17:00Z</dcterms:created>
  <dcterms:modified xsi:type="dcterms:W3CDTF">2016-10-27T10:17:00Z</dcterms:modified>
</cp:coreProperties>
</file>